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EB" w:rsidRPr="007405F8" w:rsidRDefault="001C77EB">
      <w:pPr>
        <w:pStyle w:val="Header"/>
        <w:tabs>
          <w:tab w:val="clear" w:pos="4320"/>
          <w:tab w:val="clear" w:pos="8640"/>
        </w:tabs>
        <w:rPr>
          <w:rFonts w:cs="Arial"/>
        </w:rPr>
        <w:sectPr w:rsidR="001C77EB" w:rsidRPr="007405F8">
          <w:headerReference w:type="first" r:id="rId7"/>
          <w:pgSz w:w="12240" w:h="15840" w:code="1"/>
          <w:pgMar w:top="2160" w:right="1440" w:bottom="1440" w:left="1440" w:header="720" w:footer="720" w:gutter="0"/>
          <w:cols w:space="720"/>
          <w:titlePg/>
        </w:sectPr>
      </w:pPr>
      <w:bookmarkStart w:id="0" w:name="_GoBack"/>
      <w:bookmarkEnd w:id="0"/>
    </w:p>
    <w:p w:rsidR="001C77EB" w:rsidRPr="007405F8" w:rsidRDefault="0034093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6F5AA1">
        <w:rPr>
          <w:rFonts w:cs="Arial"/>
          <w:highlight w:val="yellow"/>
        </w:rPr>
        <w:t>OFFICE SYMBOL</w:t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</w:r>
      <w:r w:rsidR="007405F8">
        <w:rPr>
          <w:rFonts w:cs="Arial"/>
        </w:rPr>
        <w:tab/>
        <w:t xml:space="preserve">      </w:t>
      </w:r>
      <w:r w:rsidR="00CE23AF" w:rsidRPr="007405F8">
        <w:rPr>
          <w:rFonts w:cs="Arial"/>
        </w:rPr>
        <w:t xml:space="preserve">    </w:t>
      </w:r>
      <w:r w:rsidR="006F4449">
        <w:rPr>
          <w:rFonts w:cs="Arial"/>
        </w:rPr>
        <w:t>22</w:t>
      </w:r>
      <w:r w:rsidR="007405F8">
        <w:rPr>
          <w:rFonts w:cs="Arial"/>
        </w:rPr>
        <w:t xml:space="preserve"> June</w:t>
      </w:r>
      <w:r w:rsidR="00CE23AF" w:rsidRPr="007405F8">
        <w:rPr>
          <w:rFonts w:cs="Arial"/>
        </w:rPr>
        <w:t xml:space="preserve"> 2016</w:t>
      </w: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23AF" w:rsidRPr="007405F8" w:rsidRDefault="00CE23AF">
      <w:pPr>
        <w:pStyle w:val="Header"/>
        <w:tabs>
          <w:tab w:val="clear" w:pos="4320"/>
          <w:tab w:val="clear" w:pos="8640"/>
        </w:tabs>
        <w:rPr>
          <w:rFonts w:cs="Arial"/>
        </w:rPr>
      </w:pPr>
      <w:r w:rsidRPr="007405F8">
        <w:rPr>
          <w:rFonts w:cs="Arial"/>
        </w:rPr>
        <w:t>MEMORANDUM FOR RECORD</w:t>
      </w:r>
    </w:p>
    <w:p w:rsidR="00CE23AF" w:rsidRDefault="00CE23A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F70634" w:rsidRPr="003F6A66" w:rsidRDefault="00F70634" w:rsidP="00F70634">
      <w:r w:rsidRPr="003F6A66">
        <w:t xml:space="preserve">SUBJECT:  </w:t>
      </w:r>
      <w:r>
        <w:t>BOSS Anchorage R&amp;R Trip</w:t>
      </w:r>
      <w:r w:rsidRPr="003F6A66">
        <w:t xml:space="preserve"> </w:t>
      </w: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F70634" w:rsidP="00F70634">
      <w:pPr>
        <w:autoSpaceDE w:val="0"/>
        <w:autoSpaceDN w:val="0"/>
        <w:adjustRightInd w:val="0"/>
      </w:pPr>
    </w:p>
    <w:p w:rsidR="00F70634" w:rsidRPr="003F6A66" w:rsidRDefault="00F70634" w:rsidP="00F70634">
      <w:r>
        <w:t>1.  The following Soldier has authorization to a</w:t>
      </w:r>
      <w:r w:rsidR="0034093F">
        <w:t>ttend the Anchorage R&amp;R Trip on</w:t>
      </w:r>
      <w:r w:rsidR="0034093F" w:rsidRPr="0034093F">
        <w:rPr>
          <w:highlight w:val="yellow"/>
        </w:rPr>
        <w:t xml:space="preserve"> Dates</w:t>
      </w:r>
      <w:r>
        <w:t>:</w:t>
      </w:r>
    </w:p>
    <w:p w:rsidR="00F70634" w:rsidRDefault="00F70634" w:rsidP="00F70634">
      <w:pPr>
        <w:tabs>
          <w:tab w:val="left" w:pos="270"/>
        </w:tabs>
      </w:pPr>
      <w:r>
        <w:br/>
        <w:t xml:space="preserve">    </w:t>
      </w:r>
      <w:r>
        <w:tab/>
        <w:t>RANK Last, First MI</w:t>
      </w:r>
      <w:r>
        <w:tab/>
      </w:r>
      <w:r>
        <w:tab/>
        <w:t>Gender</w:t>
      </w:r>
      <w:r>
        <w:tab/>
      </w:r>
      <w:r>
        <w:tab/>
        <w:t xml:space="preserve">Phone Number: </w:t>
      </w:r>
    </w:p>
    <w:p w:rsidR="00F70634" w:rsidRDefault="00F70634" w:rsidP="00F70634">
      <w:pPr>
        <w:tabs>
          <w:tab w:val="left" w:pos="270"/>
        </w:tabs>
      </w:pPr>
      <w:r>
        <w:tab/>
        <w:t>Supervisor: RANK Last, First MI</w:t>
      </w:r>
      <w:r>
        <w:tab/>
      </w:r>
      <w:r>
        <w:tab/>
      </w:r>
      <w:r>
        <w:tab/>
        <w:t xml:space="preserve">Phone Number: </w:t>
      </w:r>
    </w:p>
    <w:p w:rsidR="00F70634" w:rsidRDefault="00F70634" w:rsidP="00F70634">
      <w:pPr>
        <w:tabs>
          <w:tab w:val="left" w:pos="270"/>
        </w:tabs>
      </w:pPr>
      <w:r>
        <w:br/>
        <w:t>2.</w:t>
      </w:r>
      <w:r>
        <w:tab/>
        <w:t>Transportation and lodging will be provided to all Soldiers attending the trip.</w:t>
      </w:r>
    </w:p>
    <w:p w:rsidR="00F70634" w:rsidRDefault="00F70634" w:rsidP="00F70634">
      <w:pPr>
        <w:tabs>
          <w:tab w:val="left" w:pos="270"/>
        </w:tabs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a.</w:t>
      </w:r>
      <w:r>
        <w:tab/>
        <w:t>Soldiers are required to utilize the transportation provided when traveling to and from the final destination.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b.</w:t>
      </w:r>
      <w:r>
        <w:tab/>
        <w:t>Soldiers are not required to utilize the lodging that is provided to them (at the discretion of their supervisor), however all Soldiers must sign for a room from JBER Replacement Barracks.</w:t>
      </w:r>
    </w:p>
    <w:p w:rsidR="00F70634" w:rsidRDefault="00F70634" w:rsidP="00F70634">
      <w:pPr>
        <w:tabs>
          <w:tab w:val="left" w:pos="270"/>
          <w:tab w:val="left" w:pos="540"/>
        </w:tabs>
        <w:ind w:firstLine="270"/>
      </w:pPr>
    </w:p>
    <w:p w:rsidR="00F70634" w:rsidRDefault="00F70634" w:rsidP="00F70634">
      <w:pPr>
        <w:tabs>
          <w:tab w:val="left" w:pos="270"/>
          <w:tab w:val="left" w:pos="540"/>
        </w:tabs>
        <w:ind w:firstLine="270"/>
      </w:pPr>
      <w:r>
        <w:t>c.</w:t>
      </w:r>
      <w:r>
        <w:tab/>
        <w:t>Soldiers will be responsible for their meals, but meal card holders are permitted to use the DFAC located in the vicinity of the Replacement Barracks.</w:t>
      </w:r>
    </w:p>
    <w:p w:rsidR="00F70634" w:rsidRDefault="00F70634" w:rsidP="00F70634"/>
    <w:p w:rsidR="00F70634" w:rsidRDefault="00F70634" w:rsidP="00F70634">
      <w:r>
        <w:t xml:space="preserve">3. </w:t>
      </w:r>
      <w:r w:rsidRPr="008C27C0">
        <w:t>The listed Soldier</w:t>
      </w:r>
      <w:r>
        <w:t>s understand</w:t>
      </w:r>
      <w:r w:rsidRPr="008C27C0">
        <w:t xml:space="preserve"> they are subject to UCMJ action for the duration of the trip.</w:t>
      </w:r>
    </w:p>
    <w:p w:rsidR="00F70634" w:rsidRDefault="00F70634" w:rsidP="00F70634"/>
    <w:p w:rsidR="00F70634" w:rsidRPr="003F6A66" w:rsidRDefault="00F70634" w:rsidP="00F70634">
      <w:pPr>
        <w:tabs>
          <w:tab w:val="left" w:pos="270"/>
        </w:tabs>
      </w:pPr>
      <w:r>
        <w:t>4.</w:t>
      </w:r>
      <w:r>
        <w:tab/>
      </w:r>
      <w:r w:rsidRPr="003F6A66">
        <w:t xml:space="preserve">Point of contact for this memorandum is </w:t>
      </w:r>
      <w:r w:rsidR="0034093F" w:rsidRPr="0034093F">
        <w:t xml:space="preserve">RANK First MI. Last </w:t>
      </w:r>
      <w:r w:rsidR="0034093F" w:rsidRPr="0034093F">
        <w:rPr>
          <w:highlight w:val="yellow"/>
        </w:rPr>
        <w:t>(UNIT Rep)</w:t>
      </w:r>
      <w:r w:rsidR="0034093F">
        <w:t xml:space="preserve"> at</w:t>
      </w:r>
      <w:r>
        <w:t xml:space="preserve"> </w:t>
      </w:r>
      <w:r w:rsidR="0034093F">
        <w:t>XXX-XX-XXXX</w:t>
      </w:r>
      <w:r>
        <w:t xml:space="preserve"> or </w:t>
      </w:r>
      <w:r w:rsidR="0034093F">
        <w:t>email</w:t>
      </w:r>
      <w:r w:rsidRPr="003F6A66">
        <w:t>.</w:t>
      </w:r>
      <w:r w:rsidRPr="003F6A66">
        <w:br/>
      </w:r>
    </w:p>
    <w:p w:rsidR="00F70634" w:rsidRPr="003F6A66" w:rsidRDefault="00F70634" w:rsidP="00F70634"/>
    <w:p w:rsidR="00F70634" w:rsidRPr="003F6A66" w:rsidRDefault="00F70634" w:rsidP="00F70634"/>
    <w:p w:rsidR="00F70634" w:rsidRDefault="00F70634" w:rsidP="00F70634">
      <w:pPr>
        <w:tabs>
          <w:tab w:val="left" w:pos="4680"/>
        </w:tabs>
      </w:pPr>
    </w:p>
    <w:p w:rsidR="00F70634" w:rsidRPr="003F6A66" w:rsidRDefault="00F70634" w:rsidP="00F70634">
      <w:pPr>
        <w:tabs>
          <w:tab w:val="left" w:pos="4770"/>
        </w:tabs>
      </w:pPr>
      <w:r w:rsidRPr="003F6A66">
        <w:tab/>
      </w:r>
      <w:r w:rsidR="0034093F">
        <w:t>FIRST MI. LAST</w:t>
      </w:r>
    </w:p>
    <w:p w:rsidR="00F70634" w:rsidRPr="003F6A66" w:rsidRDefault="00F70634" w:rsidP="00F70634">
      <w:pPr>
        <w:tabs>
          <w:tab w:val="left" w:pos="4770"/>
        </w:tabs>
      </w:pPr>
      <w:r>
        <w:tab/>
        <w:t>1SG, USA</w:t>
      </w:r>
    </w:p>
    <w:p w:rsidR="00F70634" w:rsidRPr="003F6A66" w:rsidRDefault="00F70634" w:rsidP="00F70634">
      <w:pPr>
        <w:tabs>
          <w:tab w:val="left" w:pos="4770"/>
        </w:tabs>
        <w:rPr>
          <w:b/>
        </w:rPr>
      </w:pPr>
      <w:r>
        <w:tab/>
        <w:t>Company First Sergeant</w:t>
      </w:r>
    </w:p>
    <w:p w:rsidR="00F70634" w:rsidRPr="003F6A66" w:rsidRDefault="00F70634" w:rsidP="00F70634"/>
    <w:p w:rsidR="00F70634" w:rsidRPr="003F6A66" w:rsidRDefault="00F70634" w:rsidP="00F70634">
      <w:r w:rsidRPr="003F6A66">
        <w:t>DISTRIBUTION</w:t>
      </w:r>
    </w:p>
    <w:p w:rsidR="00F70634" w:rsidRPr="003F6A66" w:rsidRDefault="00F70634" w:rsidP="00F70634">
      <w:r w:rsidRPr="003F6A66">
        <w:t xml:space="preserve">1-Indiv </w:t>
      </w:r>
      <w:proofErr w:type="spellStart"/>
      <w:r w:rsidRPr="003F6A66">
        <w:t>Conc</w:t>
      </w:r>
      <w:proofErr w:type="spellEnd"/>
    </w:p>
    <w:p w:rsidR="00F70634" w:rsidRPr="003F6A66" w:rsidRDefault="00F70634" w:rsidP="00F70634">
      <w:r w:rsidRPr="003F6A66">
        <w:t>1-Unit File</w:t>
      </w:r>
    </w:p>
    <w:p w:rsidR="00F70634" w:rsidRPr="00250399" w:rsidRDefault="00F70634" w:rsidP="006F4449">
      <w:r w:rsidRPr="003F6A66">
        <w:t>1-Installation BOSS Office</w:t>
      </w:r>
    </w:p>
    <w:sectPr w:rsidR="00F70634" w:rsidRPr="00250399">
      <w:head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A3" w:rsidRDefault="00655EA3">
      <w:r>
        <w:separator/>
      </w:r>
    </w:p>
  </w:endnote>
  <w:endnote w:type="continuationSeparator" w:id="0">
    <w:p w:rsidR="00655EA3" w:rsidRDefault="0065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A3" w:rsidRDefault="00655EA3">
      <w:r>
        <w:separator/>
      </w:r>
    </w:p>
  </w:footnote>
  <w:footnote w:type="continuationSeparator" w:id="0">
    <w:p w:rsidR="00655EA3" w:rsidRDefault="0065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39" w:rsidRPr="00910336" w:rsidRDefault="00CE23AF">
    <w:pPr>
      <w:pStyle w:val="LHDA"/>
      <w:rPr>
        <w:sz w:val="20"/>
        <w:szCs w:val="20"/>
      </w:rPr>
    </w:pPr>
    <w:r w:rsidRPr="00910336">
      <w:rPr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739" w:rsidRPr="00910336">
      <w:rPr>
        <w:sz w:val="20"/>
        <w:szCs w:val="20"/>
      </w:rPr>
      <w:t>Department of the Army</w:t>
    </w:r>
  </w:p>
  <w:p w:rsidR="009C7739" w:rsidRPr="008622A2" w:rsidRDefault="0034093F">
    <w:pPr>
      <w:pStyle w:val="CompanyName"/>
      <w:rPr>
        <w:highlight w:val="yellow"/>
      </w:rPr>
    </w:pPr>
    <w:r w:rsidRPr="008622A2">
      <w:rPr>
        <w:highlight w:val="yellow"/>
      </w:rPr>
      <w:t>UNIT</w:t>
    </w:r>
  </w:p>
  <w:p w:rsidR="009C7739" w:rsidRPr="00DE54E2" w:rsidRDefault="00655EA3">
    <w:pPr>
      <w:pStyle w:val="CompanyName"/>
    </w:pPr>
    <w:r w:rsidRPr="008622A2">
      <w:rPr>
        <w:highlight w:val="yellow"/>
      </w:rPr>
      <w:fldChar w:fldCharType="begin"/>
    </w:r>
    <w:r w:rsidRPr="008622A2">
      <w:rPr>
        <w:highlight w:val="yellow"/>
      </w:rPr>
      <w:instrText xml:space="preserve"> FILLIN "Type the street address for your organization" \* MERGEFORMAT </w:instrText>
    </w:r>
    <w:r w:rsidRPr="008622A2">
      <w:rPr>
        <w:highlight w:val="yellow"/>
      </w:rPr>
      <w:fldChar w:fldCharType="separate"/>
    </w:r>
    <w:r w:rsidR="008622A2">
      <w:rPr>
        <w:highlight w:val="yellow"/>
      </w:rPr>
      <w:t>STREET ADDRESS</w:t>
    </w:r>
    <w:r w:rsidRPr="008622A2">
      <w:rPr>
        <w:highlight w:val="yellow"/>
      </w:rPr>
      <w:fldChar w:fldCharType="end"/>
    </w:r>
  </w:p>
  <w:p w:rsidR="009C7739" w:rsidRPr="00DE54E2" w:rsidRDefault="00655EA3">
    <w:pPr>
      <w:pStyle w:val="CompanyName"/>
    </w:pPr>
    <w:fldSimple w:instr=" FILLIN &quot;Type City (One Space, No Comma) State (Two-letter abbreviation, no period, two spaces) Zip Code (nine digits with hyphen)&quot; \* MERGEFORMAT ">
      <w:r w:rsidR="008622A2">
        <w:t>FORT WAINWRIGHT AK 99703</w:t>
      </w:r>
    </w:fldSimple>
  </w:p>
  <w:p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F8" w:rsidRPr="00AE13DE" w:rsidRDefault="007405F8" w:rsidP="009042BB">
    <w:pPr>
      <w:tabs>
        <w:tab w:val="num" w:pos="1620"/>
      </w:tabs>
    </w:pPr>
  </w:p>
  <w:p w:rsidR="007405F8" w:rsidRDefault="007405F8" w:rsidP="00904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D3F"/>
    <w:multiLevelType w:val="singleLevel"/>
    <w:tmpl w:val="97529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E149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5DE33B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807D8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8E06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CD1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BF495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FE70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4C06B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6486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8D4099"/>
    <w:multiLevelType w:val="hybridMultilevel"/>
    <w:tmpl w:val="64F454B6"/>
    <w:lvl w:ilvl="0" w:tplc="4D24B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B31B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21271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2E4DA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A45E7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EC06F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2C29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A430FFC"/>
    <w:multiLevelType w:val="hybridMultilevel"/>
    <w:tmpl w:val="8506C664"/>
    <w:lvl w:ilvl="0" w:tplc="9710E92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CD178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EE9686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1C5116"/>
    <w:multiLevelType w:val="hybridMultilevel"/>
    <w:tmpl w:val="FE081AAA"/>
    <w:lvl w:ilvl="0" w:tplc="52B2E2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7B2298"/>
    <w:multiLevelType w:val="hybridMultilevel"/>
    <w:tmpl w:val="5950EC92"/>
    <w:lvl w:ilvl="0" w:tplc="99D035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43144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456AAF"/>
    <w:multiLevelType w:val="hybridMultilevel"/>
    <w:tmpl w:val="76844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02B7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C9057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26" w15:restartNumberingAfterBreak="0">
    <w:nsid w:val="4CE36D5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1F321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4737F5"/>
    <w:multiLevelType w:val="singleLevel"/>
    <w:tmpl w:val="B94C1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520A0D0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30" w15:restartNumberingAfterBreak="0">
    <w:nsid w:val="555D0FF2"/>
    <w:multiLevelType w:val="hybridMultilevel"/>
    <w:tmpl w:val="FFDA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278C9"/>
    <w:multiLevelType w:val="hybridMultilevel"/>
    <w:tmpl w:val="18749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0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8B971E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97C43F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BC73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D2F1D6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E16363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E233E4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051460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1861878"/>
    <w:multiLevelType w:val="singleLevel"/>
    <w:tmpl w:val="483211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41" w15:restartNumberingAfterBreak="0">
    <w:nsid w:val="647B021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5FC3897"/>
    <w:multiLevelType w:val="singleLevel"/>
    <w:tmpl w:val="46BE6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3" w15:restartNumberingAfterBreak="0">
    <w:nsid w:val="668C540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89862B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96464E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C44348F"/>
    <w:multiLevelType w:val="singleLevel"/>
    <w:tmpl w:val="73DEA6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 w15:restartNumberingAfterBreak="0">
    <w:nsid w:val="73315F1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33C166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46236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5BB51F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75B42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A350F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B5D63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BB65B4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7CA92B8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5"/>
  </w:num>
  <w:num w:numId="3">
    <w:abstractNumId w:val="54"/>
  </w:num>
  <w:num w:numId="4">
    <w:abstractNumId w:val="19"/>
  </w:num>
  <w:num w:numId="5">
    <w:abstractNumId w:val="25"/>
  </w:num>
  <w:num w:numId="6">
    <w:abstractNumId w:val="34"/>
  </w:num>
  <w:num w:numId="7">
    <w:abstractNumId w:val="43"/>
  </w:num>
  <w:num w:numId="8">
    <w:abstractNumId w:val="53"/>
  </w:num>
  <w:num w:numId="9">
    <w:abstractNumId w:val="39"/>
  </w:num>
  <w:num w:numId="10">
    <w:abstractNumId w:val="12"/>
  </w:num>
  <w:num w:numId="11">
    <w:abstractNumId w:val="45"/>
  </w:num>
  <w:num w:numId="12">
    <w:abstractNumId w:val="11"/>
  </w:num>
  <w:num w:numId="13">
    <w:abstractNumId w:val="13"/>
  </w:num>
  <w:num w:numId="14">
    <w:abstractNumId w:val="48"/>
  </w:num>
  <w:num w:numId="15">
    <w:abstractNumId w:val="40"/>
  </w:num>
  <w:num w:numId="16">
    <w:abstractNumId w:val="37"/>
  </w:num>
  <w:num w:numId="17">
    <w:abstractNumId w:val="36"/>
  </w:num>
  <w:num w:numId="18">
    <w:abstractNumId w:val="27"/>
  </w:num>
  <w:num w:numId="19">
    <w:abstractNumId w:val="6"/>
  </w:num>
  <w:num w:numId="20">
    <w:abstractNumId w:val="1"/>
  </w:num>
  <w:num w:numId="21">
    <w:abstractNumId w:val="22"/>
  </w:num>
  <w:num w:numId="22">
    <w:abstractNumId w:val="46"/>
  </w:num>
  <w:num w:numId="23">
    <w:abstractNumId w:val="2"/>
  </w:num>
  <w:num w:numId="24">
    <w:abstractNumId w:val="24"/>
  </w:num>
  <w:num w:numId="25">
    <w:abstractNumId w:val="14"/>
  </w:num>
  <w:num w:numId="26">
    <w:abstractNumId w:val="51"/>
  </w:num>
  <w:num w:numId="27">
    <w:abstractNumId w:val="8"/>
  </w:num>
  <w:num w:numId="28">
    <w:abstractNumId w:val="44"/>
  </w:num>
  <w:num w:numId="29">
    <w:abstractNumId w:val="32"/>
  </w:num>
  <w:num w:numId="30">
    <w:abstractNumId w:val="26"/>
  </w:num>
  <w:num w:numId="31">
    <w:abstractNumId w:val="3"/>
  </w:num>
  <w:num w:numId="32">
    <w:abstractNumId w:val="41"/>
  </w:num>
  <w:num w:numId="33">
    <w:abstractNumId w:val="16"/>
  </w:num>
  <w:num w:numId="34">
    <w:abstractNumId w:val="47"/>
  </w:num>
  <w:num w:numId="35">
    <w:abstractNumId w:val="9"/>
  </w:num>
  <w:num w:numId="36">
    <w:abstractNumId w:val="17"/>
  </w:num>
  <w:num w:numId="37">
    <w:abstractNumId w:val="21"/>
  </w:num>
  <w:num w:numId="38">
    <w:abstractNumId w:val="31"/>
  </w:num>
  <w:num w:numId="39">
    <w:abstractNumId w:val="23"/>
  </w:num>
  <w:num w:numId="40">
    <w:abstractNumId w:val="0"/>
  </w:num>
  <w:num w:numId="41">
    <w:abstractNumId w:val="55"/>
  </w:num>
  <w:num w:numId="42">
    <w:abstractNumId w:val="35"/>
  </w:num>
  <w:num w:numId="43">
    <w:abstractNumId w:val="29"/>
  </w:num>
  <w:num w:numId="44">
    <w:abstractNumId w:val="50"/>
  </w:num>
  <w:num w:numId="45">
    <w:abstractNumId w:val="49"/>
  </w:num>
  <w:num w:numId="46">
    <w:abstractNumId w:val="38"/>
  </w:num>
  <w:num w:numId="47">
    <w:abstractNumId w:val="20"/>
  </w:num>
  <w:num w:numId="48">
    <w:abstractNumId w:val="30"/>
  </w:num>
  <w:num w:numId="49">
    <w:abstractNumId w:val="10"/>
  </w:num>
  <w:num w:numId="50">
    <w:abstractNumId w:val="42"/>
  </w:num>
  <w:num w:numId="51">
    <w:abstractNumId w:val="18"/>
  </w:num>
  <w:num w:numId="52">
    <w:abstractNumId w:val="28"/>
  </w:num>
  <w:num w:numId="53">
    <w:abstractNumId w:val="33"/>
  </w:num>
  <w:num w:numId="54">
    <w:abstractNumId w:val="7"/>
  </w:num>
  <w:num w:numId="55">
    <w:abstractNumId w:val="4"/>
  </w:num>
  <w:num w:numId="56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3"/>
    <w:rsid w:val="00034EA9"/>
    <w:rsid w:val="00051721"/>
    <w:rsid w:val="000B1C2A"/>
    <w:rsid w:val="000B768B"/>
    <w:rsid w:val="000F7C6A"/>
    <w:rsid w:val="00153828"/>
    <w:rsid w:val="00175776"/>
    <w:rsid w:val="001C77EB"/>
    <w:rsid w:val="002148E8"/>
    <w:rsid w:val="00295D58"/>
    <w:rsid w:val="003222AC"/>
    <w:rsid w:val="0034093F"/>
    <w:rsid w:val="00344D2E"/>
    <w:rsid w:val="003600FB"/>
    <w:rsid w:val="0036120A"/>
    <w:rsid w:val="00396075"/>
    <w:rsid w:val="003B4FA5"/>
    <w:rsid w:val="00422CF3"/>
    <w:rsid w:val="00487A60"/>
    <w:rsid w:val="00513B20"/>
    <w:rsid w:val="00551FC3"/>
    <w:rsid w:val="005B131F"/>
    <w:rsid w:val="005C5180"/>
    <w:rsid w:val="006010FA"/>
    <w:rsid w:val="00655EA3"/>
    <w:rsid w:val="006F4449"/>
    <w:rsid w:val="006F5AA1"/>
    <w:rsid w:val="007405F8"/>
    <w:rsid w:val="007A3A45"/>
    <w:rsid w:val="007D0106"/>
    <w:rsid w:val="008622A2"/>
    <w:rsid w:val="00910336"/>
    <w:rsid w:val="009C7739"/>
    <w:rsid w:val="00A27823"/>
    <w:rsid w:val="00A830C7"/>
    <w:rsid w:val="00AA3287"/>
    <w:rsid w:val="00B60158"/>
    <w:rsid w:val="00CE23AF"/>
    <w:rsid w:val="00CE4339"/>
    <w:rsid w:val="00D12005"/>
    <w:rsid w:val="00D4337F"/>
    <w:rsid w:val="00DE54E2"/>
    <w:rsid w:val="00E4794F"/>
    <w:rsid w:val="00E91803"/>
    <w:rsid w:val="00F70634"/>
    <w:rsid w:val="00F7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355F1E-7AFE-46D9-A95A-AA915AD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05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Pr>
      <w:rFonts w:ascii="Helvetica" w:hAnsi="Helvetica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Pr>
      <w:rFonts w:ascii="Tahoma" w:hAnsi="Tahoma" w:cs="Helvetica"/>
      <w:sz w:val="16"/>
      <w:szCs w:val="16"/>
    </w:rPr>
  </w:style>
  <w:style w:type="paragraph" w:customStyle="1" w:styleId="BlackDODSeal">
    <w:name w:val="BlackDODSeal"/>
    <w:pPr>
      <w:jc w:val="center"/>
    </w:pPr>
    <w:rPr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b/>
      <w:sz w:val="12"/>
    </w:rPr>
  </w:style>
  <w:style w:type="character" w:styleId="Hyperlink">
    <w:name w:val="Hyperlink"/>
    <w:basedOn w:val="DefaultParagraphFont"/>
    <w:rsid w:val="00CE23AF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7405F8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7405F8"/>
    <w:pPr>
      <w:ind w:left="720"/>
      <w:contextualSpacing/>
    </w:pPr>
    <w:rPr>
      <w:rFonts w:ascii="Times New Roman" w:eastAsia="Batang" w:hAnsi="Times New Roman"/>
      <w:sz w:val="22"/>
      <w:szCs w:val="24"/>
    </w:rPr>
  </w:style>
  <w:style w:type="character" w:styleId="PageNumber">
    <w:name w:val="page number"/>
    <w:basedOn w:val="DefaultParagraphFont"/>
    <w:rsid w:val="0074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.m.morris\AppData\Local\Temp\4\Temp1_letterhead.zip\DA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DALetterhead</Template>
  <TotalTime>40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Morris, Ashley M SPC MIL US</dc:creator>
  <cp:keywords>DA Letterhead Template</cp:keywords>
  <dc:description/>
  <cp:lastModifiedBy>Haga, Logan M SPC MIL USA USARPAC 1-52 AVN BN</cp:lastModifiedBy>
  <cp:revision>6</cp:revision>
  <cp:lastPrinted>2019-05-02T20:46:00Z</cp:lastPrinted>
  <dcterms:created xsi:type="dcterms:W3CDTF">2016-06-30T22:07:00Z</dcterms:created>
  <dcterms:modified xsi:type="dcterms:W3CDTF">2019-05-02T20:47:00Z</dcterms:modified>
</cp:coreProperties>
</file>