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EB" w:rsidRPr="007405F8" w:rsidRDefault="001C77EB">
      <w:pPr>
        <w:pStyle w:val="Header"/>
        <w:tabs>
          <w:tab w:val="clear" w:pos="4320"/>
          <w:tab w:val="clear" w:pos="8640"/>
        </w:tabs>
        <w:rPr>
          <w:rFonts w:cs="Arial"/>
        </w:rPr>
        <w:sectPr w:rsidR="001C77EB" w:rsidRPr="007405F8">
          <w:headerReference w:type="first" r:id="rId7"/>
          <w:footerReference w:type="first" r:id="rId8"/>
          <w:pgSz w:w="12240" w:h="15840" w:code="1"/>
          <w:pgMar w:top="2160" w:right="1440" w:bottom="1440" w:left="1440" w:header="720" w:footer="720" w:gutter="0"/>
          <w:cols w:space="720"/>
          <w:titlePg/>
        </w:sectPr>
      </w:pPr>
    </w:p>
    <w:p w:rsidR="001C77EB" w:rsidRPr="007405F8" w:rsidRDefault="0034093F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6F5AA1">
        <w:rPr>
          <w:rFonts w:cs="Arial"/>
          <w:highlight w:val="yellow"/>
        </w:rPr>
        <w:t>OFFICE SYMBOL</w:t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  <w:t xml:space="preserve">      </w:t>
      </w:r>
      <w:r w:rsidR="00CE23AF" w:rsidRPr="007405F8">
        <w:rPr>
          <w:rFonts w:cs="Arial"/>
        </w:rPr>
        <w:t xml:space="preserve"> </w:t>
      </w:r>
      <w:r w:rsidR="00527804" w:rsidRPr="00527804">
        <w:rPr>
          <w:rFonts w:cs="Arial"/>
          <w:highlight w:val="yellow"/>
        </w:rPr>
        <w:t>16</w:t>
      </w:r>
      <w:r w:rsidR="00860310" w:rsidRPr="00527804">
        <w:rPr>
          <w:rFonts w:cs="Arial"/>
          <w:highlight w:val="yellow"/>
        </w:rPr>
        <w:t xml:space="preserve"> </w:t>
      </w:r>
      <w:r w:rsidR="00527804" w:rsidRPr="00527804">
        <w:rPr>
          <w:rFonts w:cs="Arial"/>
          <w:highlight w:val="yellow"/>
        </w:rPr>
        <w:t>July</w:t>
      </w:r>
      <w:r w:rsidR="003D228F" w:rsidRPr="00527804">
        <w:rPr>
          <w:rFonts w:cs="Arial"/>
          <w:highlight w:val="yellow"/>
        </w:rPr>
        <w:t xml:space="preserve"> 201</w:t>
      </w:r>
      <w:r w:rsidR="00527804" w:rsidRPr="00527804">
        <w:rPr>
          <w:rFonts w:cs="Arial"/>
          <w:highlight w:val="yellow"/>
        </w:rPr>
        <w:t>9</w:t>
      </w: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7405F8">
        <w:rPr>
          <w:rFonts w:cs="Arial"/>
        </w:rPr>
        <w:t xml:space="preserve">MEMORANDUM </w:t>
      </w:r>
      <w:r w:rsidR="003D228F">
        <w:rPr>
          <w:rFonts w:cs="Arial"/>
        </w:rPr>
        <w:t>OF UNDERSTANDING</w:t>
      </w:r>
    </w:p>
    <w:p w:rsidR="00CE23AF" w:rsidRDefault="00CE23A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F70634" w:rsidRPr="003F6A66" w:rsidRDefault="00F70634" w:rsidP="00F70634">
      <w:r w:rsidRPr="003F6A66">
        <w:t xml:space="preserve">SUBJECT:  </w:t>
      </w:r>
      <w:r w:rsidR="003D228F" w:rsidRPr="003D228F">
        <w:t xml:space="preserve">Better Opportunity for Single Service Members (BOSS) Program Trip to </w:t>
      </w:r>
      <w:r w:rsidR="00527804">
        <w:t>Honolulu, Hawaii from 02</w:t>
      </w:r>
      <w:r w:rsidR="00481869">
        <w:t xml:space="preserve"> – 11</w:t>
      </w:r>
      <w:r w:rsidR="00860310">
        <w:t xml:space="preserve"> December </w:t>
      </w:r>
      <w:r w:rsidR="00527804">
        <w:t>2019</w:t>
      </w:r>
    </w:p>
    <w:p w:rsidR="00F70634" w:rsidRPr="003F6A66" w:rsidRDefault="00F70634" w:rsidP="00F70634">
      <w:pPr>
        <w:autoSpaceDE w:val="0"/>
        <w:autoSpaceDN w:val="0"/>
        <w:adjustRightInd w:val="0"/>
      </w:pPr>
    </w:p>
    <w:p w:rsidR="00F70634" w:rsidRPr="003F6A66" w:rsidRDefault="00F70634" w:rsidP="00F70634">
      <w:pPr>
        <w:autoSpaceDE w:val="0"/>
        <w:autoSpaceDN w:val="0"/>
        <w:adjustRightInd w:val="0"/>
      </w:pPr>
    </w:p>
    <w:p w:rsidR="00F70634" w:rsidRPr="003F6A66" w:rsidRDefault="003D228F" w:rsidP="00F70634">
      <w:r>
        <w:t xml:space="preserve">1. </w:t>
      </w:r>
      <w:r w:rsidR="00F70634">
        <w:t>The following S</w:t>
      </w:r>
      <w:r>
        <w:t>ervice Member</w:t>
      </w:r>
      <w:r w:rsidR="00490CE2">
        <w:t>(s)</w:t>
      </w:r>
      <w:r w:rsidR="00F70634">
        <w:t xml:space="preserve"> has authorization to a</w:t>
      </w:r>
      <w:r w:rsidR="0034093F">
        <w:t xml:space="preserve">ttend the </w:t>
      </w:r>
      <w:r w:rsidRPr="003D228F">
        <w:t xml:space="preserve">BOSS Trip to </w:t>
      </w:r>
      <w:r w:rsidR="00860310" w:rsidRPr="00860310">
        <w:t>Honolulu, Hawaii from 0</w:t>
      </w:r>
      <w:r w:rsidR="00527804">
        <w:t>2</w:t>
      </w:r>
      <w:r w:rsidR="00860310" w:rsidRPr="00860310">
        <w:t xml:space="preserve"> – 1</w:t>
      </w:r>
      <w:r w:rsidR="00481869">
        <w:t>1</w:t>
      </w:r>
      <w:r w:rsidR="00527804">
        <w:t xml:space="preserve"> December 2019</w:t>
      </w:r>
      <w:r w:rsidR="00F70634">
        <w:t>:</w:t>
      </w:r>
    </w:p>
    <w:p w:rsidR="00F70634" w:rsidRPr="00527804" w:rsidRDefault="00F70634" w:rsidP="00F70634">
      <w:pPr>
        <w:tabs>
          <w:tab w:val="left" w:pos="270"/>
        </w:tabs>
        <w:rPr>
          <w:highlight w:val="yellow"/>
        </w:rPr>
      </w:pPr>
      <w:r>
        <w:br/>
        <w:t xml:space="preserve">    </w:t>
      </w:r>
      <w:r>
        <w:tab/>
      </w:r>
      <w:r w:rsidRPr="00527804">
        <w:rPr>
          <w:highlight w:val="yellow"/>
        </w:rPr>
        <w:t>RANK Last, First MI</w:t>
      </w:r>
      <w:r w:rsidRPr="00527804">
        <w:rPr>
          <w:highlight w:val="yellow"/>
        </w:rPr>
        <w:tab/>
      </w:r>
      <w:r w:rsidRPr="00527804">
        <w:rPr>
          <w:highlight w:val="yellow"/>
        </w:rPr>
        <w:tab/>
        <w:t>Gender</w:t>
      </w:r>
      <w:r w:rsidRPr="00527804">
        <w:rPr>
          <w:highlight w:val="yellow"/>
        </w:rPr>
        <w:tab/>
      </w:r>
      <w:r w:rsidRPr="00527804">
        <w:rPr>
          <w:highlight w:val="yellow"/>
        </w:rPr>
        <w:tab/>
        <w:t xml:space="preserve">Phone Number: </w:t>
      </w:r>
    </w:p>
    <w:p w:rsidR="00F70634" w:rsidRDefault="00F70634" w:rsidP="00F70634">
      <w:pPr>
        <w:tabs>
          <w:tab w:val="left" w:pos="270"/>
        </w:tabs>
      </w:pPr>
      <w:r w:rsidRPr="00527804">
        <w:rPr>
          <w:highlight w:val="yellow"/>
        </w:rPr>
        <w:tab/>
        <w:t>Supervisor: RANK Last, First MI</w:t>
      </w:r>
      <w:r w:rsidRPr="00527804">
        <w:rPr>
          <w:highlight w:val="yellow"/>
        </w:rPr>
        <w:tab/>
      </w:r>
      <w:r w:rsidRPr="00527804">
        <w:rPr>
          <w:highlight w:val="yellow"/>
        </w:rPr>
        <w:tab/>
      </w:r>
      <w:r w:rsidRPr="00527804">
        <w:rPr>
          <w:highlight w:val="yellow"/>
        </w:rPr>
        <w:tab/>
        <w:t>Phone Number:</w:t>
      </w:r>
      <w:r>
        <w:t xml:space="preserve"> </w:t>
      </w:r>
    </w:p>
    <w:p w:rsidR="00F70634" w:rsidRDefault="00F70634" w:rsidP="00F70634">
      <w:pPr>
        <w:tabs>
          <w:tab w:val="left" w:pos="270"/>
        </w:tabs>
      </w:pPr>
      <w:r>
        <w:br/>
        <w:t>2.</w:t>
      </w:r>
      <w:r>
        <w:tab/>
      </w:r>
      <w:r w:rsidR="003D228F">
        <w:t xml:space="preserve">All transportation to </w:t>
      </w:r>
      <w:r w:rsidR="00860310" w:rsidRPr="00860310">
        <w:t>Honolulu, Hawaii</w:t>
      </w:r>
      <w:r w:rsidR="00860310">
        <w:t xml:space="preserve"> </w:t>
      </w:r>
      <w:r w:rsidR="003D228F">
        <w:t>and back as well as lodging has been coordinated through the Fort Wainwright BOSS office</w:t>
      </w:r>
      <w:r>
        <w:t>.</w:t>
      </w:r>
    </w:p>
    <w:p w:rsidR="00F70634" w:rsidRDefault="00F70634" w:rsidP="00F70634">
      <w:pPr>
        <w:tabs>
          <w:tab w:val="left" w:pos="270"/>
        </w:tabs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proofErr w:type="gramStart"/>
      <w:r>
        <w:t>a.</w:t>
      </w:r>
      <w:r>
        <w:tab/>
        <w:t>S</w:t>
      </w:r>
      <w:r w:rsidR="003D228F">
        <w:t>ervice</w:t>
      </w:r>
      <w:proofErr w:type="gramEnd"/>
      <w:r w:rsidR="003D228F">
        <w:t xml:space="preserve"> Members</w:t>
      </w:r>
      <w:r>
        <w:t xml:space="preserve"> are required to utilize the transportation provided when traveling to and from the final destination.</w:t>
      </w:r>
      <w:r w:rsidR="00735643">
        <w:t xml:space="preserve"> While in </w:t>
      </w:r>
      <w:r w:rsidR="00860310" w:rsidRPr="00860310">
        <w:t>Honolul</w:t>
      </w:r>
      <w:r w:rsidR="00860310">
        <w:t>u,</w:t>
      </w:r>
      <w:r w:rsidR="00735643">
        <w:t xml:space="preserve"> S</w:t>
      </w:r>
      <w:r w:rsidR="003D228F">
        <w:t>ervice Members</w:t>
      </w:r>
      <w:r w:rsidR="00735643">
        <w:t xml:space="preserve"> may utilize other means of transportation, to include rental cars (at the discretion of their leadership).</w:t>
      </w:r>
    </w:p>
    <w:p w:rsidR="00F70634" w:rsidRDefault="00F70634" w:rsidP="00F70634">
      <w:pPr>
        <w:tabs>
          <w:tab w:val="left" w:pos="270"/>
          <w:tab w:val="left" w:pos="540"/>
        </w:tabs>
        <w:ind w:firstLine="270"/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r>
        <w:t>b.</w:t>
      </w:r>
      <w:r>
        <w:tab/>
        <w:t>Soldiers are required to utilize the lodging that is provided to them</w:t>
      </w:r>
      <w:r w:rsidR="003D228F">
        <w:t xml:space="preserve">. Soldiers will be assigned a hotel room at the </w:t>
      </w:r>
      <w:r w:rsidR="00860310">
        <w:t>MWR Hale Koa Resort</w:t>
      </w:r>
      <w:r w:rsidR="003D228F">
        <w:t xml:space="preserve">. All Service Members attending this trip will share a double occupancy </w:t>
      </w:r>
      <w:r w:rsidR="003D228F">
        <w:lastRenderedPageBreak/>
        <w:t>room with another Service Member. Service Members will have the option to share a room with a person of their choice, as long as they are of the same gender</w:t>
      </w:r>
      <w:r w:rsidR="00140C27">
        <w:t>.</w:t>
      </w:r>
    </w:p>
    <w:p w:rsidR="00F70634" w:rsidRDefault="00F70634" w:rsidP="00F70634">
      <w:pPr>
        <w:tabs>
          <w:tab w:val="left" w:pos="270"/>
          <w:tab w:val="left" w:pos="540"/>
        </w:tabs>
        <w:ind w:firstLine="270"/>
      </w:pPr>
    </w:p>
    <w:p w:rsidR="00F70634" w:rsidRDefault="003D228F" w:rsidP="00F70634">
      <w:pPr>
        <w:tabs>
          <w:tab w:val="left" w:pos="270"/>
          <w:tab w:val="left" w:pos="540"/>
        </w:tabs>
        <w:ind w:firstLine="270"/>
      </w:pPr>
      <w:proofErr w:type="gramStart"/>
      <w:r>
        <w:t>c.</w:t>
      </w:r>
      <w:r>
        <w:tab/>
        <w:t>Service</w:t>
      </w:r>
      <w:proofErr w:type="gramEnd"/>
      <w:r>
        <w:t xml:space="preserve"> Members are responsible for providing their own meals, as well as covering any incidentals they may accrue at the hotel</w:t>
      </w:r>
      <w:r w:rsidR="00F70634">
        <w:t>.</w:t>
      </w:r>
    </w:p>
    <w:p w:rsidR="00140C27" w:rsidRDefault="00140C27" w:rsidP="00F70634">
      <w:pPr>
        <w:tabs>
          <w:tab w:val="left" w:pos="270"/>
          <w:tab w:val="left" w:pos="540"/>
        </w:tabs>
        <w:ind w:firstLine="270"/>
      </w:pPr>
    </w:p>
    <w:p w:rsidR="00140C27" w:rsidRDefault="00140C27" w:rsidP="00F70634">
      <w:pPr>
        <w:tabs>
          <w:tab w:val="left" w:pos="270"/>
          <w:tab w:val="left" w:pos="540"/>
        </w:tabs>
        <w:ind w:firstLine="270"/>
      </w:pPr>
      <w:proofErr w:type="gramStart"/>
      <w:r>
        <w:t>d.</w:t>
      </w:r>
      <w:r>
        <w:tab/>
        <w:t>S</w:t>
      </w:r>
      <w:r w:rsidR="003D228F">
        <w:t>ervice</w:t>
      </w:r>
      <w:proofErr w:type="gramEnd"/>
      <w:r w:rsidR="003D228F">
        <w:t xml:space="preserve"> Members</w:t>
      </w:r>
      <w:r>
        <w:t xml:space="preserve"> attending this </w:t>
      </w:r>
      <w:r w:rsidR="003D228F">
        <w:t>trip</w:t>
      </w:r>
      <w:r>
        <w:t xml:space="preserve"> must participate in </w:t>
      </w:r>
      <w:r w:rsidR="00481869">
        <w:t>all</w:t>
      </w:r>
      <w:r>
        <w:t xml:space="preserve"> of </w:t>
      </w:r>
      <w:r w:rsidR="003D228F">
        <w:t>the mandatory BOSS group events in order for this trip to be considered Permissive TDY (PTDY)</w:t>
      </w:r>
      <w:r>
        <w:t>. It is the Soldier’s responsibility to make sure they a</w:t>
      </w:r>
      <w:r w:rsidR="003D228F">
        <w:t xml:space="preserve">re </w:t>
      </w:r>
      <w:r w:rsidR="00481869">
        <w:t>on time for each event. Once all</w:t>
      </w:r>
      <w:r w:rsidR="003D228F">
        <w:t xml:space="preserve"> events have</w:t>
      </w:r>
      <w:r>
        <w:t xml:space="preserve"> concluded for the day, Soldiers will be released to use their free time as they please.</w:t>
      </w:r>
    </w:p>
    <w:p w:rsidR="00140C27" w:rsidRDefault="00140C27" w:rsidP="00F70634">
      <w:pPr>
        <w:tabs>
          <w:tab w:val="left" w:pos="270"/>
          <w:tab w:val="left" w:pos="540"/>
        </w:tabs>
        <w:ind w:firstLine="270"/>
      </w:pPr>
    </w:p>
    <w:p w:rsidR="00140C27" w:rsidRDefault="00140C27" w:rsidP="00F70634">
      <w:pPr>
        <w:tabs>
          <w:tab w:val="left" w:pos="270"/>
          <w:tab w:val="left" w:pos="540"/>
        </w:tabs>
        <w:ind w:firstLine="270"/>
      </w:pPr>
      <w:r>
        <w:t>e.</w:t>
      </w:r>
      <w:r>
        <w:tab/>
      </w:r>
      <w:r w:rsidR="003D228F">
        <w:t>It is the responsibility of the Service Member to make sure that they pack accordingly for the trip</w:t>
      </w:r>
      <w:r>
        <w:t xml:space="preserve">. </w:t>
      </w:r>
    </w:p>
    <w:p w:rsidR="00F70634" w:rsidRDefault="00F70634" w:rsidP="00F70634"/>
    <w:p w:rsidR="00F70634" w:rsidRDefault="00F70634" w:rsidP="00F70634">
      <w:r>
        <w:t xml:space="preserve">3. </w:t>
      </w:r>
      <w:r w:rsidRPr="008C27C0">
        <w:t>The listed S</w:t>
      </w:r>
      <w:r w:rsidR="00490CE2">
        <w:t>ervice Member(s)</w:t>
      </w:r>
      <w:r>
        <w:t xml:space="preserve"> understand</w:t>
      </w:r>
      <w:r w:rsidRPr="008C27C0">
        <w:t xml:space="preserve"> they are subject to UCMJ action for the duration of the trip.</w:t>
      </w:r>
    </w:p>
    <w:p w:rsidR="00F70634" w:rsidRDefault="00F70634" w:rsidP="00F70634"/>
    <w:p w:rsidR="00735643" w:rsidRDefault="003D228F" w:rsidP="00F70634">
      <w:pPr>
        <w:tabs>
          <w:tab w:val="left" w:pos="270"/>
        </w:tabs>
      </w:pPr>
      <w:r>
        <w:t>4.</w:t>
      </w:r>
      <w:r>
        <w:tab/>
      </w:r>
      <w:r w:rsidR="00490CE2">
        <w:t>The listed Service Member(s)</w:t>
      </w:r>
      <w:r w:rsidR="00490CE2" w:rsidRPr="00490CE2">
        <w:t xml:space="preserve"> have read and understood the attached </w:t>
      </w:r>
      <w:r w:rsidR="00377C53">
        <w:t>Hawaii</w:t>
      </w:r>
      <w:r w:rsidR="00490CE2" w:rsidRPr="00490CE2">
        <w:t xml:space="preserve"> Memo</w:t>
      </w:r>
      <w:r w:rsidR="00481C42">
        <w:t>randum of Instruction</w:t>
      </w:r>
      <w:r w:rsidR="00490CE2" w:rsidRPr="00490CE2">
        <w:t xml:space="preserve"> and AR 600-08-10 requirements pertaining to PTDY in their entirety.</w:t>
      </w:r>
    </w:p>
    <w:p w:rsidR="00735643" w:rsidRDefault="00735643" w:rsidP="00F70634">
      <w:pPr>
        <w:tabs>
          <w:tab w:val="left" w:pos="270"/>
        </w:tabs>
      </w:pPr>
    </w:p>
    <w:p w:rsidR="00F70634" w:rsidRPr="003F6A66" w:rsidRDefault="00490CE2" w:rsidP="00F70634">
      <w:pPr>
        <w:tabs>
          <w:tab w:val="left" w:pos="270"/>
        </w:tabs>
      </w:pPr>
      <w:r>
        <w:t>5</w:t>
      </w:r>
      <w:r w:rsidR="00F70634">
        <w:t>.</w:t>
      </w:r>
      <w:r w:rsidR="00F70634">
        <w:tab/>
      </w:r>
      <w:r w:rsidR="00F70634" w:rsidRPr="003F6A66">
        <w:t xml:space="preserve">Point of contact for this memorandum is </w:t>
      </w:r>
      <w:r w:rsidR="0034093F" w:rsidRPr="00527804">
        <w:rPr>
          <w:highlight w:val="yellow"/>
        </w:rPr>
        <w:t>RANK First MI. Last (UNIT Rep) at</w:t>
      </w:r>
      <w:r w:rsidR="00F70634" w:rsidRPr="00527804">
        <w:rPr>
          <w:highlight w:val="yellow"/>
        </w:rPr>
        <w:t xml:space="preserve"> </w:t>
      </w:r>
      <w:r w:rsidR="0034093F" w:rsidRPr="00527804">
        <w:rPr>
          <w:highlight w:val="yellow"/>
        </w:rPr>
        <w:t>XXX-XX-XXXX</w:t>
      </w:r>
      <w:r w:rsidR="00F70634" w:rsidRPr="00527804">
        <w:rPr>
          <w:highlight w:val="yellow"/>
        </w:rPr>
        <w:t xml:space="preserve"> or </w:t>
      </w:r>
      <w:r w:rsidR="0034093F" w:rsidRPr="00527804">
        <w:rPr>
          <w:highlight w:val="yellow"/>
        </w:rPr>
        <w:t>email</w:t>
      </w:r>
      <w:r w:rsidR="00F70634" w:rsidRPr="00527804">
        <w:rPr>
          <w:highlight w:val="yellow"/>
        </w:rPr>
        <w:t>.</w:t>
      </w:r>
      <w:r w:rsidR="00F70634" w:rsidRPr="003F6A66">
        <w:br/>
      </w:r>
    </w:p>
    <w:p w:rsidR="00F70634" w:rsidRPr="003F6A66" w:rsidRDefault="00F70634" w:rsidP="00F70634"/>
    <w:p w:rsidR="00F70634" w:rsidRPr="003F6A66" w:rsidRDefault="00F70634" w:rsidP="00F70634"/>
    <w:p w:rsidR="00F70634" w:rsidRDefault="00F70634" w:rsidP="00F70634">
      <w:pPr>
        <w:tabs>
          <w:tab w:val="left" w:pos="4680"/>
        </w:tabs>
      </w:pPr>
    </w:p>
    <w:p w:rsidR="00F70634" w:rsidRPr="00527804" w:rsidRDefault="00490CE2" w:rsidP="00F70634">
      <w:pPr>
        <w:tabs>
          <w:tab w:val="left" w:pos="4770"/>
        </w:tabs>
        <w:rPr>
          <w:highlight w:val="yellow"/>
        </w:rPr>
      </w:pPr>
      <w:r w:rsidRPr="00527804">
        <w:rPr>
          <w:highlight w:val="yellow"/>
        </w:rPr>
        <w:t>SOLDIER MI. NAME</w:t>
      </w:r>
      <w:r w:rsidR="00F70634" w:rsidRPr="00527804">
        <w:rPr>
          <w:highlight w:val="yellow"/>
        </w:rPr>
        <w:tab/>
      </w:r>
      <w:r w:rsidR="0034093F" w:rsidRPr="00527804">
        <w:rPr>
          <w:highlight w:val="yellow"/>
        </w:rPr>
        <w:t>FIRST MI. LAST</w:t>
      </w:r>
    </w:p>
    <w:p w:rsidR="00F70634" w:rsidRPr="003F6A66" w:rsidRDefault="00490CE2" w:rsidP="00F70634">
      <w:pPr>
        <w:tabs>
          <w:tab w:val="left" w:pos="4770"/>
        </w:tabs>
      </w:pPr>
      <w:r w:rsidRPr="00527804">
        <w:rPr>
          <w:highlight w:val="yellow"/>
        </w:rPr>
        <w:t>RANK,</w:t>
      </w:r>
      <w:r>
        <w:t xml:space="preserve"> USA</w:t>
      </w:r>
      <w:r w:rsidR="00F70634">
        <w:tab/>
      </w:r>
      <w:r w:rsidR="007E1D84">
        <w:t>CPT</w:t>
      </w:r>
      <w:r>
        <w:t xml:space="preserve">, </w:t>
      </w:r>
      <w:r w:rsidRPr="00527804">
        <w:rPr>
          <w:highlight w:val="yellow"/>
        </w:rPr>
        <w:t>BRANCH</w:t>
      </w:r>
    </w:p>
    <w:p w:rsidR="00F70634" w:rsidRDefault="00F70634" w:rsidP="00F70634">
      <w:pPr>
        <w:tabs>
          <w:tab w:val="left" w:pos="4770"/>
        </w:tabs>
      </w:pPr>
      <w:r>
        <w:tab/>
      </w:r>
      <w:r w:rsidR="00490CE2">
        <w:t>Commanding</w:t>
      </w:r>
    </w:p>
    <w:p w:rsidR="00F97076" w:rsidRDefault="00F97076" w:rsidP="00F70634">
      <w:pPr>
        <w:tabs>
          <w:tab w:val="left" w:pos="4770"/>
        </w:tabs>
      </w:pPr>
      <w:bookmarkStart w:id="0" w:name="_GoBack"/>
      <w:bookmarkEnd w:id="0"/>
    </w:p>
    <w:p w:rsidR="00F97076" w:rsidRPr="00F97076" w:rsidRDefault="00F97076" w:rsidP="00F97076">
      <w:pPr>
        <w:tabs>
          <w:tab w:val="left" w:pos="4770"/>
        </w:tabs>
      </w:pPr>
      <w:r w:rsidRPr="00F97076">
        <w:t>DISTRIBUTION</w:t>
      </w:r>
    </w:p>
    <w:p w:rsidR="00F97076" w:rsidRPr="00F97076" w:rsidRDefault="00F97076" w:rsidP="00F97076">
      <w:pPr>
        <w:tabs>
          <w:tab w:val="left" w:pos="4770"/>
        </w:tabs>
      </w:pPr>
      <w:r w:rsidRPr="00F97076">
        <w:t xml:space="preserve">1-Indiv </w:t>
      </w:r>
      <w:proofErr w:type="spellStart"/>
      <w:r w:rsidRPr="00F97076">
        <w:t>Conc</w:t>
      </w:r>
      <w:proofErr w:type="spellEnd"/>
    </w:p>
    <w:p w:rsidR="00F97076" w:rsidRPr="00F97076" w:rsidRDefault="00F97076" w:rsidP="00F97076">
      <w:pPr>
        <w:tabs>
          <w:tab w:val="left" w:pos="4770"/>
        </w:tabs>
      </w:pPr>
      <w:r w:rsidRPr="00F97076">
        <w:t>1-Unit File</w:t>
      </w:r>
    </w:p>
    <w:p w:rsidR="00F97076" w:rsidRPr="00F97076" w:rsidRDefault="00F97076" w:rsidP="00F97076">
      <w:pPr>
        <w:tabs>
          <w:tab w:val="left" w:pos="4770"/>
        </w:tabs>
      </w:pPr>
      <w:r w:rsidRPr="00F97076">
        <w:t>1-Installation BOSS Office</w:t>
      </w:r>
    </w:p>
    <w:p w:rsidR="00F70634" w:rsidRPr="003F6A66" w:rsidRDefault="00F70634" w:rsidP="00F70634"/>
    <w:p w:rsidR="00F70634" w:rsidRPr="00250399" w:rsidRDefault="00F70634" w:rsidP="006F4449"/>
    <w:sectPr w:rsidR="00F70634" w:rsidRPr="00250399">
      <w:headerReference w:type="default" r:id="rId9"/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A3" w:rsidRDefault="00655EA3">
      <w:r>
        <w:separator/>
      </w:r>
    </w:p>
  </w:endnote>
  <w:endnote w:type="continuationSeparator" w:id="0">
    <w:p w:rsidR="00655EA3" w:rsidRDefault="0065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137833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643" w:rsidRPr="00735643" w:rsidRDefault="00735643">
        <w:pPr>
          <w:pStyle w:val="Footer"/>
          <w:jc w:val="center"/>
          <w:rPr>
            <w:sz w:val="24"/>
            <w:szCs w:val="24"/>
          </w:rPr>
        </w:pPr>
        <w:r w:rsidRPr="00735643">
          <w:rPr>
            <w:sz w:val="24"/>
            <w:szCs w:val="24"/>
          </w:rPr>
          <w:fldChar w:fldCharType="begin"/>
        </w:r>
        <w:r w:rsidRPr="00735643">
          <w:rPr>
            <w:sz w:val="24"/>
            <w:szCs w:val="24"/>
          </w:rPr>
          <w:instrText xml:space="preserve"> PAGE   \* MERGEFORMAT </w:instrText>
        </w:r>
        <w:r w:rsidRPr="00735643">
          <w:rPr>
            <w:sz w:val="24"/>
            <w:szCs w:val="24"/>
          </w:rPr>
          <w:fldChar w:fldCharType="separate"/>
        </w:r>
        <w:r w:rsidR="00527804">
          <w:rPr>
            <w:noProof/>
            <w:sz w:val="24"/>
            <w:szCs w:val="24"/>
          </w:rPr>
          <w:t>1</w:t>
        </w:r>
        <w:r w:rsidRPr="00735643">
          <w:rPr>
            <w:noProof/>
            <w:sz w:val="24"/>
            <w:szCs w:val="24"/>
          </w:rPr>
          <w:fldChar w:fldCharType="end"/>
        </w:r>
      </w:p>
    </w:sdtContent>
  </w:sdt>
  <w:p w:rsidR="00735643" w:rsidRPr="00735643" w:rsidRDefault="0073564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A3" w:rsidRDefault="00655EA3">
      <w:r>
        <w:separator/>
      </w:r>
    </w:p>
  </w:footnote>
  <w:footnote w:type="continuationSeparator" w:id="0">
    <w:p w:rsidR="00655EA3" w:rsidRDefault="0065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39" w:rsidRPr="00910336" w:rsidRDefault="00CE23AF">
    <w:pPr>
      <w:pStyle w:val="LHDA"/>
      <w:rPr>
        <w:sz w:val="20"/>
        <w:szCs w:val="20"/>
      </w:rPr>
    </w:pPr>
    <w:r w:rsidRPr="00910336">
      <w:rPr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:rsidR="009C7739" w:rsidRPr="00527804" w:rsidRDefault="0034093F">
    <w:pPr>
      <w:pStyle w:val="CompanyName"/>
      <w:rPr>
        <w:highlight w:val="yellow"/>
      </w:rPr>
    </w:pPr>
    <w:r w:rsidRPr="00527804">
      <w:rPr>
        <w:highlight w:val="yellow"/>
      </w:rPr>
      <w:t>UNIT</w:t>
    </w:r>
  </w:p>
  <w:p w:rsidR="009C7739" w:rsidRPr="00DE54E2" w:rsidRDefault="00527804">
    <w:pPr>
      <w:pStyle w:val="CompanyName"/>
    </w:pPr>
    <w:r w:rsidRPr="00527804">
      <w:rPr>
        <w:highlight w:val="yellow"/>
      </w:rPr>
      <w:fldChar w:fldCharType="begin"/>
    </w:r>
    <w:r w:rsidRPr="00527804">
      <w:rPr>
        <w:highlight w:val="yellow"/>
      </w:rPr>
      <w:instrText xml:space="preserve"> FILLIN "Type the street address for your organization" \* MERGEFORMAT </w:instrText>
    </w:r>
    <w:r w:rsidRPr="00527804">
      <w:rPr>
        <w:highlight w:val="yellow"/>
      </w:rPr>
      <w:fldChar w:fldCharType="separate"/>
    </w:r>
    <w:r w:rsidR="0034093F" w:rsidRPr="00527804">
      <w:rPr>
        <w:highlight w:val="yellow"/>
      </w:rPr>
      <w:t>STREET ADDRESS</w:t>
    </w:r>
    <w:r w:rsidRPr="00527804">
      <w:rPr>
        <w:highlight w:val="yellow"/>
      </w:rPr>
      <w:fldChar w:fldCharType="end"/>
    </w:r>
  </w:p>
  <w:p w:rsidR="009C7739" w:rsidRPr="00DE54E2" w:rsidRDefault="00527804">
    <w:pPr>
      <w:pStyle w:val="CompanyName"/>
    </w:pPr>
    <w:r>
      <w:fldChar w:fldCharType="begin"/>
    </w:r>
    <w:r>
      <w:instrText xml:space="preserve"> FILLIN "Type City (One Space, No Comma) State (Two-letter abbreviation, no period, two spaces) Zip Code (nine digits with hyphen)" \* MERGEFORMAT </w:instrText>
    </w:r>
    <w:r>
      <w:fldChar w:fldCharType="separate"/>
    </w:r>
    <w:r w:rsidR="006F4449">
      <w:t>FORT WAINWRIGHT AK 99703</w:t>
    </w:r>
    <w:r>
      <w:fldChar w:fldCharType="end"/>
    </w:r>
  </w:p>
  <w:p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F8" w:rsidRDefault="00735643" w:rsidP="009042BB">
    <w:pPr>
      <w:tabs>
        <w:tab w:val="num" w:pos="1620"/>
      </w:tabs>
    </w:pPr>
    <w:r w:rsidRPr="00735643">
      <w:rPr>
        <w:highlight w:val="yellow"/>
      </w:rPr>
      <w:t>OFFICE SYMBOL</w:t>
    </w:r>
  </w:p>
  <w:p w:rsidR="00735643" w:rsidRPr="00AE13DE" w:rsidRDefault="00735643" w:rsidP="009042BB">
    <w:pPr>
      <w:tabs>
        <w:tab w:val="num" w:pos="1620"/>
      </w:tabs>
    </w:pPr>
    <w:r w:rsidRPr="00735643">
      <w:t xml:space="preserve">SUBJECT:  </w:t>
    </w:r>
    <w:r w:rsidR="003D228F" w:rsidRPr="003D228F">
      <w:t xml:space="preserve">Better Opportunity for Single Service Members (BOSS) Program Trip to </w:t>
    </w:r>
    <w:r w:rsidR="00DF01E7">
      <w:t>Honolulu, Hawaii</w:t>
    </w:r>
    <w:r w:rsidR="003D228F" w:rsidRPr="003D228F">
      <w:t xml:space="preserve"> from </w:t>
    </w:r>
    <w:r w:rsidR="00527804">
      <w:t>02 – 11 December 2019</w:t>
    </w:r>
  </w:p>
  <w:p w:rsidR="007405F8" w:rsidRDefault="007405F8" w:rsidP="00904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D3F"/>
    <w:multiLevelType w:val="singleLevel"/>
    <w:tmpl w:val="97529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4E149E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5DE33B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807D8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8E06F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CD1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BF495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FE70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4C06B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D6486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8D4099"/>
    <w:multiLevelType w:val="hybridMultilevel"/>
    <w:tmpl w:val="64F454B6"/>
    <w:lvl w:ilvl="0" w:tplc="4D24B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B31B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21271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2E4DA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A45E7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EC06F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2C29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430FFC"/>
    <w:multiLevelType w:val="hybridMultilevel"/>
    <w:tmpl w:val="8506C664"/>
    <w:lvl w:ilvl="0" w:tplc="9710E92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CD178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E9686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1C5116"/>
    <w:multiLevelType w:val="hybridMultilevel"/>
    <w:tmpl w:val="FE081AAA"/>
    <w:lvl w:ilvl="0" w:tplc="52B2E2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7B2298"/>
    <w:multiLevelType w:val="hybridMultilevel"/>
    <w:tmpl w:val="5950EC92"/>
    <w:lvl w:ilvl="0" w:tplc="99D035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43144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456AAF"/>
    <w:multiLevelType w:val="hybridMultilevel"/>
    <w:tmpl w:val="76844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02B7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C9057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26" w15:restartNumberingAfterBreak="0">
    <w:nsid w:val="4CE36D5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1F321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4737F5"/>
    <w:multiLevelType w:val="singleLevel"/>
    <w:tmpl w:val="B94C1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520A0D0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30" w15:restartNumberingAfterBreak="0">
    <w:nsid w:val="555D0FF2"/>
    <w:multiLevelType w:val="hybridMultilevel"/>
    <w:tmpl w:val="FFDAD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278C9"/>
    <w:multiLevelType w:val="hybridMultilevel"/>
    <w:tmpl w:val="18749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0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8B971E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97C43F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BC73F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D2F1D6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E16363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E233E4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051460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1861878"/>
    <w:multiLevelType w:val="singleLevel"/>
    <w:tmpl w:val="483211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41" w15:restartNumberingAfterBreak="0">
    <w:nsid w:val="647B021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5FC3897"/>
    <w:multiLevelType w:val="singleLevel"/>
    <w:tmpl w:val="46BE6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668C540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89862B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96464E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44348F"/>
    <w:multiLevelType w:val="singleLevel"/>
    <w:tmpl w:val="73DEA6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 w15:restartNumberingAfterBreak="0">
    <w:nsid w:val="73315F1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33C16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46236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5BB51F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75B425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A350F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B5D63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BB65B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CA92B8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5"/>
  </w:num>
  <w:num w:numId="3">
    <w:abstractNumId w:val="54"/>
  </w:num>
  <w:num w:numId="4">
    <w:abstractNumId w:val="19"/>
  </w:num>
  <w:num w:numId="5">
    <w:abstractNumId w:val="25"/>
  </w:num>
  <w:num w:numId="6">
    <w:abstractNumId w:val="34"/>
  </w:num>
  <w:num w:numId="7">
    <w:abstractNumId w:val="43"/>
  </w:num>
  <w:num w:numId="8">
    <w:abstractNumId w:val="53"/>
  </w:num>
  <w:num w:numId="9">
    <w:abstractNumId w:val="39"/>
  </w:num>
  <w:num w:numId="10">
    <w:abstractNumId w:val="12"/>
  </w:num>
  <w:num w:numId="11">
    <w:abstractNumId w:val="45"/>
  </w:num>
  <w:num w:numId="12">
    <w:abstractNumId w:val="11"/>
  </w:num>
  <w:num w:numId="13">
    <w:abstractNumId w:val="13"/>
  </w:num>
  <w:num w:numId="14">
    <w:abstractNumId w:val="48"/>
  </w:num>
  <w:num w:numId="15">
    <w:abstractNumId w:val="40"/>
  </w:num>
  <w:num w:numId="16">
    <w:abstractNumId w:val="37"/>
  </w:num>
  <w:num w:numId="17">
    <w:abstractNumId w:val="36"/>
  </w:num>
  <w:num w:numId="18">
    <w:abstractNumId w:val="27"/>
  </w:num>
  <w:num w:numId="19">
    <w:abstractNumId w:val="6"/>
  </w:num>
  <w:num w:numId="20">
    <w:abstractNumId w:val="1"/>
  </w:num>
  <w:num w:numId="21">
    <w:abstractNumId w:val="22"/>
  </w:num>
  <w:num w:numId="22">
    <w:abstractNumId w:val="46"/>
  </w:num>
  <w:num w:numId="23">
    <w:abstractNumId w:val="2"/>
  </w:num>
  <w:num w:numId="24">
    <w:abstractNumId w:val="24"/>
  </w:num>
  <w:num w:numId="25">
    <w:abstractNumId w:val="14"/>
  </w:num>
  <w:num w:numId="26">
    <w:abstractNumId w:val="51"/>
  </w:num>
  <w:num w:numId="27">
    <w:abstractNumId w:val="8"/>
  </w:num>
  <w:num w:numId="28">
    <w:abstractNumId w:val="44"/>
  </w:num>
  <w:num w:numId="29">
    <w:abstractNumId w:val="32"/>
  </w:num>
  <w:num w:numId="30">
    <w:abstractNumId w:val="26"/>
  </w:num>
  <w:num w:numId="31">
    <w:abstractNumId w:val="3"/>
  </w:num>
  <w:num w:numId="32">
    <w:abstractNumId w:val="41"/>
  </w:num>
  <w:num w:numId="33">
    <w:abstractNumId w:val="16"/>
  </w:num>
  <w:num w:numId="34">
    <w:abstractNumId w:val="47"/>
  </w:num>
  <w:num w:numId="35">
    <w:abstractNumId w:val="9"/>
  </w:num>
  <w:num w:numId="36">
    <w:abstractNumId w:val="17"/>
  </w:num>
  <w:num w:numId="37">
    <w:abstractNumId w:val="21"/>
  </w:num>
  <w:num w:numId="38">
    <w:abstractNumId w:val="31"/>
  </w:num>
  <w:num w:numId="39">
    <w:abstractNumId w:val="23"/>
  </w:num>
  <w:num w:numId="40">
    <w:abstractNumId w:val="0"/>
  </w:num>
  <w:num w:numId="41">
    <w:abstractNumId w:val="55"/>
  </w:num>
  <w:num w:numId="42">
    <w:abstractNumId w:val="35"/>
  </w:num>
  <w:num w:numId="43">
    <w:abstractNumId w:val="29"/>
  </w:num>
  <w:num w:numId="44">
    <w:abstractNumId w:val="50"/>
  </w:num>
  <w:num w:numId="45">
    <w:abstractNumId w:val="49"/>
  </w:num>
  <w:num w:numId="46">
    <w:abstractNumId w:val="38"/>
  </w:num>
  <w:num w:numId="47">
    <w:abstractNumId w:val="20"/>
  </w:num>
  <w:num w:numId="48">
    <w:abstractNumId w:val="30"/>
  </w:num>
  <w:num w:numId="49">
    <w:abstractNumId w:val="10"/>
  </w:num>
  <w:num w:numId="50">
    <w:abstractNumId w:val="42"/>
  </w:num>
  <w:num w:numId="51">
    <w:abstractNumId w:val="18"/>
  </w:num>
  <w:num w:numId="52">
    <w:abstractNumId w:val="28"/>
  </w:num>
  <w:num w:numId="53">
    <w:abstractNumId w:val="33"/>
  </w:num>
  <w:num w:numId="54">
    <w:abstractNumId w:val="7"/>
  </w:num>
  <w:num w:numId="55">
    <w:abstractNumId w:val="4"/>
  </w:num>
  <w:num w:numId="56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3"/>
    <w:rsid w:val="00034EA9"/>
    <w:rsid w:val="00051721"/>
    <w:rsid w:val="000B1C2A"/>
    <w:rsid w:val="000B768B"/>
    <w:rsid w:val="000F7C6A"/>
    <w:rsid w:val="00140C27"/>
    <w:rsid w:val="00153828"/>
    <w:rsid w:val="00175776"/>
    <w:rsid w:val="001C77EB"/>
    <w:rsid w:val="002148E8"/>
    <w:rsid w:val="00295D58"/>
    <w:rsid w:val="003222AC"/>
    <w:rsid w:val="0034093F"/>
    <w:rsid w:val="00344D2E"/>
    <w:rsid w:val="003600FB"/>
    <w:rsid w:val="0036120A"/>
    <w:rsid w:val="00377C53"/>
    <w:rsid w:val="00396075"/>
    <w:rsid w:val="003B4FA5"/>
    <w:rsid w:val="003D228F"/>
    <w:rsid w:val="003F5B09"/>
    <w:rsid w:val="00422CF3"/>
    <w:rsid w:val="00481869"/>
    <w:rsid w:val="00481C42"/>
    <w:rsid w:val="00487A60"/>
    <w:rsid w:val="00490CE2"/>
    <w:rsid w:val="00513B20"/>
    <w:rsid w:val="00527804"/>
    <w:rsid w:val="00551FC3"/>
    <w:rsid w:val="005B131F"/>
    <w:rsid w:val="005C5180"/>
    <w:rsid w:val="006010FA"/>
    <w:rsid w:val="00655EA3"/>
    <w:rsid w:val="006F4449"/>
    <w:rsid w:val="006F5AA1"/>
    <w:rsid w:val="00735643"/>
    <w:rsid w:val="007405F8"/>
    <w:rsid w:val="007A3A45"/>
    <w:rsid w:val="007D0106"/>
    <w:rsid w:val="007E1D84"/>
    <w:rsid w:val="00860310"/>
    <w:rsid w:val="00910336"/>
    <w:rsid w:val="009C7739"/>
    <w:rsid w:val="00A27823"/>
    <w:rsid w:val="00A830C7"/>
    <w:rsid w:val="00AA3287"/>
    <w:rsid w:val="00B60158"/>
    <w:rsid w:val="00CE23AF"/>
    <w:rsid w:val="00CE4339"/>
    <w:rsid w:val="00D12005"/>
    <w:rsid w:val="00D4337F"/>
    <w:rsid w:val="00DE54E2"/>
    <w:rsid w:val="00DF01E7"/>
    <w:rsid w:val="00E4794F"/>
    <w:rsid w:val="00E91803"/>
    <w:rsid w:val="00F70634"/>
    <w:rsid w:val="00F762F0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C355F1E-7AFE-46D9-A95A-AA915AD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05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character" w:styleId="Hyperlink">
    <w:name w:val="Hyperlink"/>
    <w:basedOn w:val="DefaultParagraphFont"/>
    <w:rsid w:val="00CE23AF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7405F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7405F8"/>
    <w:pPr>
      <w:ind w:left="720"/>
      <w:contextualSpacing/>
    </w:pPr>
    <w:rPr>
      <w:rFonts w:ascii="Times New Roman" w:eastAsia="Batang" w:hAnsi="Times New Roman"/>
      <w:sz w:val="22"/>
      <w:szCs w:val="24"/>
    </w:rPr>
  </w:style>
  <w:style w:type="character" w:styleId="PageNumber">
    <w:name w:val="page number"/>
    <w:basedOn w:val="DefaultParagraphFont"/>
    <w:rsid w:val="007405F8"/>
  </w:style>
  <w:style w:type="character" w:customStyle="1" w:styleId="FooterChar">
    <w:name w:val="Footer Char"/>
    <w:basedOn w:val="DefaultParagraphFont"/>
    <w:link w:val="Footer"/>
    <w:uiPriority w:val="99"/>
    <w:rsid w:val="0073564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m.morris\AppData\Local\Temp\4\Temp1_letterhead.zip\D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DALetterhead</Template>
  <TotalTime>0</TotalTime>
  <Pages>2</Pages>
  <Words>370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Morris, Ashley M SPC MIL US</dc:creator>
  <cp:keywords>DA Letterhead Template</cp:keywords>
  <dc:description/>
  <cp:lastModifiedBy>Haga, Logan M SPC MIL USA USARPAC 1-52 AVN BN</cp:lastModifiedBy>
  <cp:revision>2</cp:revision>
  <cp:lastPrinted>2016-06-22T22:37:00Z</cp:lastPrinted>
  <dcterms:created xsi:type="dcterms:W3CDTF">2019-07-17T01:23:00Z</dcterms:created>
  <dcterms:modified xsi:type="dcterms:W3CDTF">2019-07-17T01:23:00Z</dcterms:modified>
</cp:coreProperties>
</file>